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53FC" w14:textId="13E07257" w:rsidR="009921A8" w:rsidRDefault="009B25A7">
      <w:r>
        <w:rPr>
          <w:noProof/>
        </w:rPr>
        <mc:AlternateContent>
          <mc:Choice Requires="wps">
            <w:drawing>
              <wp:anchor distT="0" distB="0" distL="114300" distR="114300" simplePos="0" relativeHeight="251659264" behindDoc="0" locked="0" layoutInCell="1" allowOverlap="1" wp14:anchorId="04CAB840" wp14:editId="0908C576">
                <wp:simplePos x="0" y="0"/>
                <wp:positionH relativeFrom="column">
                  <wp:posOffset>-173896</wp:posOffset>
                </wp:positionH>
                <wp:positionV relativeFrom="paragraph">
                  <wp:posOffset>920115</wp:posOffset>
                </wp:positionV>
                <wp:extent cx="6290404" cy="698500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04" cy="698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8B19" w14:textId="77777777" w:rsidR="00D6479C" w:rsidRDefault="00D6479C" w:rsidP="004B5313"/>
                          <w:p w14:paraId="10908064" w14:textId="5C3F7C63" w:rsidR="007B3BDC" w:rsidRPr="002328CE" w:rsidRDefault="007B3BDC" w:rsidP="007B3BDC">
                            <w:r>
                              <w:t>M</w:t>
                            </w:r>
                            <w:r w:rsidRPr="002328CE">
                              <w:t>arch 1, 2017</w:t>
                            </w:r>
                          </w:p>
                          <w:p w14:paraId="129A36C6" w14:textId="77777777" w:rsidR="007B3BDC" w:rsidRPr="002328CE" w:rsidRDefault="007B3BDC" w:rsidP="007B3BDC"/>
                          <w:p w14:paraId="4134177B" w14:textId="7C7BAC23" w:rsidR="007B3BDC" w:rsidRPr="002328CE" w:rsidRDefault="007B3BDC" w:rsidP="007B3BDC">
                            <w:pPr>
                              <w:spacing w:after="0" w:line="240" w:lineRule="auto"/>
                            </w:pPr>
                            <w:r w:rsidRPr="002328CE">
                              <w:t>TO:</w:t>
                            </w:r>
                            <w:r w:rsidRPr="002328CE">
                              <w:tab/>
                            </w:r>
                            <w:r w:rsidRPr="002328CE">
                              <w:tab/>
                            </w:r>
                            <w:r w:rsidR="007D31E7">
                              <w:t xml:space="preserve">NASA HUNCH Trip </w:t>
                            </w:r>
                            <w:r w:rsidRPr="002328CE">
                              <w:t>Students and</w:t>
                            </w:r>
                            <w:r>
                              <w:t xml:space="preserve"> Parents </w:t>
                            </w:r>
                          </w:p>
                          <w:p w14:paraId="0675A374" w14:textId="77777777" w:rsidR="007B3BDC" w:rsidRDefault="007B3BDC" w:rsidP="007B3BDC">
                            <w:pPr>
                              <w:spacing w:after="0" w:line="240" w:lineRule="auto"/>
                            </w:pPr>
                          </w:p>
                          <w:p w14:paraId="6A0C3D7B" w14:textId="67A5097B" w:rsidR="007B3BDC" w:rsidRDefault="007B3BDC" w:rsidP="007B3BDC">
                            <w:pPr>
                              <w:spacing w:after="0" w:line="240" w:lineRule="auto"/>
                            </w:pPr>
                            <w:r w:rsidRPr="002328CE">
                              <w:t>FR:</w:t>
                            </w:r>
                            <w:r w:rsidRPr="002328CE">
                              <w:tab/>
                            </w:r>
                            <w:r w:rsidRPr="002328CE">
                              <w:tab/>
                              <w:t>Joe Shaw, Principal</w:t>
                            </w:r>
                            <w:r w:rsidR="00F5636F">
                              <w:t>,</w:t>
                            </w:r>
                            <w:r w:rsidRPr="002328CE">
                              <w:t xml:space="preserve"> Warren Tech</w:t>
                            </w:r>
                          </w:p>
                          <w:p w14:paraId="6BF4B2BB" w14:textId="36795455" w:rsidR="00F5636F" w:rsidRDefault="00F5636F" w:rsidP="007B3BDC">
                            <w:pPr>
                              <w:spacing w:after="0" w:line="240" w:lineRule="auto"/>
                            </w:pPr>
                            <w:r>
                              <w:tab/>
                            </w:r>
                            <w:r>
                              <w:tab/>
                              <w:t>Lisa Ritchie, Principal, Lakewood High School</w:t>
                            </w:r>
                          </w:p>
                          <w:p w14:paraId="729F7531" w14:textId="77777777" w:rsidR="007B3BDC" w:rsidRPr="002328CE" w:rsidRDefault="007B3BDC" w:rsidP="007B3BDC">
                            <w:pPr>
                              <w:spacing w:after="0" w:line="240" w:lineRule="auto"/>
                            </w:pPr>
                          </w:p>
                          <w:p w14:paraId="6A5FCD03" w14:textId="5B0F566F" w:rsidR="007B3BDC" w:rsidRPr="002328CE" w:rsidRDefault="007B3BDC" w:rsidP="007B3BDC">
                            <w:pPr>
                              <w:spacing w:after="0" w:line="240" w:lineRule="auto"/>
                            </w:pPr>
                            <w:r w:rsidRPr="002328CE">
                              <w:t>SUBJECT:</w:t>
                            </w:r>
                            <w:r w:rsidRPr="002328CE">
                              <w:tab/>
                            </w:r>
                            <w:r w:rsidR="007D31E7">
                              <w:t xml:space="preserve">NASA HUNCH Trip </w:t>
                            </w:r>
                            <w:r w:rsidRPr="002328CE">
                              <w:t>Orientation Notification</w:t>
                            </w:r>
                          </w:p>
                          <w:p w14:paraId="7848E1CD" w14:textId="77777777" w:rsidR="007B3BDC" w:rsidRPr="002328CE" w:rsidRDefault="007B3BDC" w:rsidP="007B3BDC">
                            <w:pPr>
                              <w:spacing w:after="0" w:line="240" w:lineRule="auto"/>
                            </w:pPr>
                          </w:p>
                          <w:p w14:paraId="1F0B5D07" w14:textId="77777777" w:rsidR="007B3BDC" w:rsidRPr="002328CE" w:rsidRDefault="007B3BDC" w:rsidP="007B3BDC">
                            <w:pPr>
                              <w:spacing w:after="0" w:line="240" w:lineRule="auto"/>
                            </w:pPr>
                            <w:r w:rsidRPr="002328CE">
                              <w:t>Hello Students and Parents:</w:t>
                            </w:r>
                          </w:p>
                          <w:p w14:paraId="11FC8A38" w14:textId="77777777" w:rsidR="007B3BDC" w:rsidRPr="002328CE" w:rsidRDefault="007B3BDC" w:rsidP="007B3BDC">
                            <w:pPr>
                              <w:spacing w:after="0" w:line="240" w:lineRule="auto"/>
                            </w:pPr>
                          </w:p>
                          <w:p w14:paraId="204F546C" w14:textId="63667072" w:rsidR="007B3BDC" w:rsidRDefault="007B3BDC" w:rsidP="007B3BDC">
                            <w:pPr>
                              <w:spacing w:after="0" w:line="240" w:lineRule="auto"/>
                            </w:pPr>
                            <w:r w:rsidRPr="002328CE">
                              <w:t xml:space="preserve">As part of the </w:t>
                            </w:r>
                            <w:r>
                              <w:t>NASA HUNCH trip to Houston</w:t>
                            </w:r>
                            <w:r w:rsidRPr="002328CE">
                              <w:t xml:space="preserve"> on April </w:t>
                            </w:r>
                            <w:r>
                              <w:t>17</w:t>
                            </w:r>
                            <w:r w:rsidRPr="00027FD6">
                              <w:rPr>
                                <w:vertAlign w:val="superscript"/>
                              </w:rPr>
                              <w:t>th</w:t>
                            </w:r>
                            <w:r>
                              <w:t xml:space="preserve"> – April 18</w:t>
                            </w:r>
                            <w:r w:rsidRPr="008E789A">
                              <w:rPr>
                                <w:vertAlign w:val="superscript"/>
                              </w:rPr>
                              <w:t>th</w:t>
                            </w:r>
                            <w:r>
                              <w:rPr>
                                <w:vertAlign w:val="superscript"/>
                              </w:rPr>
                              <w:t xml:space="preserve"> </w:t>
                            </w:r>
                            <w:r>
                              <w:t>and April 19</w:t>
                            </w:r>
                            <w:r w:rsidRPr="007B3BDC">
                              <w:rPr>
                                <w:vertAlign w:val="superscript"/>
                              </w:rPr>
                              <w:t>th</w:t>
                            </w:r>
                            <w:r>
                              <w:t xml:space="preserve"> – April 20</w:t>
                            </w:r>
                            <w:r w:rsidRPr="007B3BDC">
                              <w:rPr>
                                <w:vertAlign w:val="superscript"/>
                              </w:rPr>
                              <w:t>th</w:t>
                            </w:r>
                            <w:r>
                              <w:t xml:space="preserve"> (we have two different groups going to Houston on separate dates) we </w:t>
                            </w:r>
                            <w:r w:rsidRPr="002328CE">
                              <w:t>will require all students and at least one parent</w:t>
                            </w:r>
                            <w:r>
                              <w:t>/guardian</w:t>
                            </w:r>
                            <w:r w:rsidRPr="002328CE">
                              <w:t xml:space="preserve"> to attend an orientation meeting on </w:t>
                            </w:r>
                            <w:r>
                              <w:t xml:space="preserve">Wednesday, </w:t>
                            </w:r>
                            <w:r w:rsidRPr="002328CE">
                              <w:t xml:space="preserve">March </w:t>
                            </w:r>
                            <w:r>
                              <w:t>22 at 6:00 pm at the Warren Tech Central Campus in the Founders Room.</w:t>
                            </w:r>
                          </w:p>
                          <w:p w14:paraId="1E66710D" w14:textId="77777777" w:rsidR="007B3BDC" w:rsidRDefault="007B3BDC" w:rsidP="007B3BDC">
                            <w:pPr>
                              <w:spacing w:after="0" w:line="240" w:lineRule="auto"/>
                            </w:pPr>
                          </w:p>
                          <w:p w14:paraId="5B0BD3F1" w14:textId="77777777" w:rsidR="007B3BDC" w:rsidRDefault="007B3BDC" w:rsidP="007B3BDC">
                            <w:pPr>
                              <w:spacing w:after="0" w:line="240" w:lineRule="auto"/>
                            </w:pPr>
                            <w:r>
                              <w:t>During the orientation we will review the travel itinerary, student expectations and review the travel and hotel arrangements.  Additionally, we will have you complete the required district travel forms for students and provide parents with emergency contact information, etc.  We will require students to bring a proof of health coverage that we will copy to have on hand while in Houston.</w:t>
                            </w:r>
                            <w:bookmarkStart w:id="0" w:name="_GoBack"/>
                            <w:bookmarkEnd w:id="0"/>
                          </w:p>
                          <w:p w14:paraId="6FCEA4AE" w14:textId="77777777" w:rsidR="007B3BDC" w:rsidRDefault="007B3BDC" w:rsidP="007B3BDC">
                            <w:pPr>
                              <w:spacing w:after="0" w:line="240" w:lineRule="auto"/>
                            </w:pPr>
                          </w:p>
                          <w:p w14:paraId="6590A922" w14:textId="5BE5D12E" w:rsidR="007B3BDC" w:rsidRDefault="007B3BDC" w:rsidP="007B3BDC">
                            <w:pPr>
                              <w:spacing w:after="0" w:line="240" w:lineRule="auto"/>
                            </w:pPr>
                            <w:r>
                              <w:t>We are excited about this opportunity for your students as they have worked hard over the last two semesters to design and build their projects that have been selected for review by NASA.  We look forward to a positive outcome for the students while they are in Houston. If you have any questions prior to March 22, please contact your students’ teacher.</w:t>
                            </w:r>
                          </w:p>
                          <w:p w14:paraId="79B57C5A" w14:textId="77777777" w:rsidR="007B3BDC" w:rsidRDefault="007B3BDC" w:rsidP="007B3BDC">
                            <w:pPr>
                              <w:spacing w:after="0" w:line="240" w:lineRule="auto"/>
                            </w:pPr>
                          </w:p>
                          <w:p w14:paraId="48FF6AC6" w14:textId="77777777" w:rsidR="004B5313" w:rsidRPr="002328CE" w:rsidRDefault="004B5313" w:rsidP="004B5313">
                            <w:pPr>
                              <w:jc w:val="center"/>
                            </w:pPr>
                          </w:p>
                          <w:p w14:paraId="5B8E0942" w14:textId="76302459" w:rsidR="0015675F" w:rsidRPr="00EE0FCF" w:rsidRDefault="0015675F" w:rsidP="00270711">
                            <w:pPr>
                              <w:widowControl w:val="0"/>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B840" id="_x0000_t202" coordsize="21600,21600" o:spt="202" path="m0,0l0,21600,21600,21600,21600,0xe">
                <v:stroke joinstyle="miter"/>
                <v:path gradientshapeok="t" o:connecttype="rect"/>
              </v:shapetype>
              <v:shape id="Text Box 2" o:spid="_x0000_s1026" type="#_x0000_t202" style="position:absolute;margin-left:-13.7pt;margin-top:72.45pt;width:495.3pt;height:5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" stroked="f">
                <v:textbox>
                  <w:txbxContent>
                    <w:p w14:paraId="74768B19" w14:textId="77777777" w:rsidR="00D6479C" w:rsidRDefault="00D6479C" w:rsidP="004B5313"/>
                    <w:p w14:paraId="10908064" w14:textId="5C3F7C63" w:rsidR="007B3BDC" w:rsidRPr="002328CE" w:rsidRDefault="007B3BDC" w:rsidP="007B3BDC">
                      <w:r>
                        <w:t>M</w:t>
                      </w:r>
                      <w:r w:rsidRPr="002328CE">
                        <w:t>arch 1, 2017</w:t>
                      </w:r>
                    </w:p>
                    <w:p w14:paraId="129A36C6" w14:textId="77777777" w:rsidR="007B3BDC" w:rsidRPr="002328CE" w:rsidRDefault="007B3BDC" w:rsidP="007B3BDC"/>
                    <w:p w14:paraId="4134177B" w14:textId="7C7BAC23" w:rsidR="007B3BDC" w:rsidRPr="002328CE" w:rsidRDefault="007B3BDC" w:rsidP="007B3BDC">
                      <w:pPr>
                        <w:spacing w:after="0" w:line="240" w:lineRule="auto"/>
                      </w:pPr>
                      <w:r w:rsidRPr="002328CE">
                        <w:t>TO:</w:t>
                      </w:r>
                      <w:r w:rsidRPr="002328CE">
                        <w:tab/>
                      </w:r>
                      <w:r w:rsidRPr="002328CE">
                        <w:tab/>
                      </w:r>
                      <w:r w:rsidR="007D31E7">
                        <w:t xml:space="preserve">NASA HUNCH Trip </w:t>
                      </w:r>
                      <w:r w:rsidRPr="002328CE">
                        <w:t>Students and</w:t>
                      </w:r>
                      <w:r>
                        <w:t xml:space="preserve"> Parents </w:t>
                      </w:r>
                    </w:p>
                    <w:p w14:paraId="0675A374" w14:textId="77777777" w:rsidR="007B3BDC" w:rsidRDefault="007B3BDC" w:rsidP="007B3BDC">
                      <w:pPr>
                        <w:spacing w:after="0" w:line="240" w:lineRule="auto"/>
                      </w:pPr>
                    </w:p>
                    <w:p w14:paraId="6A0C3D7B" w14:textId="67A5097B" w:rsidR="007B3BDC" w:rsidRDefault="007B3BDC" w:rsidP="007B3BDC">
                      <w:pPr>
                        <w:spacing w:after="0" w:line="240" w:lineRule="auto"/>
                      </w:pPr>
                      <w:r w:rsidRPr="002328CE">
                        <w:t>FR:</w:t>
                      </w:r>
                      <w:r w:rsidRPr="002328CE">
                        <w:tab/>
                      </w:r>
                      <w:r w:rsidRPr="002328CE">
                        <w:tab/>
                        <w:t>Joe Shaw, Principal</w:t>
                      </w:r>
                      <w:r w:rsidR="00F5636F">
                        <w:t>,</w:t>
                      </w:r>
                      <w:r w:rsidRPr="002328CE">
                        <w:t xml:space="preserve"> Warren Tech</w:t>
                      </w:r>
                    </w:p>
                    <w:p w14:paraId="6BF4B2BB" w14:textId="36795455" w:rsidR="00F5636F" w:rsidRDefault="00F5636F" w:rsidP="007B3BDC">
                      <w:pPr>
                        <w:spacing w:after="0" w:line="240" w:lineRule="auto"/>
                      </w:pPr>
                      <w:r>
                        <w:tab/>
                      </w:r>
                      <w:r>
                        <w:tab/>
                        <w:t>Lisa Ritchie, Principal, Lakewood High School</w:t>
                      </w:r>
                    </w:p>
                    <w:p w14:paraId="729F7531" w14:textId="77777777" w:rsidR="007B3BDC" w:rsidRPr="002328CE" w:rsidRDefault="007B3BDC" w:rsidP="007B3BDC">
                      <w:pPr>
                        <w:spacing w:after="0" w:line="240" w:lineRule="auto"/>
                      </w:pPr>
                    </w:p>
                    <w:p w14:paraId="6A5FCD03" w14:textId="5B0F566F" w:rsidR="007B3BDC" w:rsidRPr="002328CE" w:rsidRDefault="007B3BDC" w:rsidP="007B3BDC">
                      <w:pPr>
                        <w:spacing w:after="0" w:line="240" w:lineRule="auto"/>
                      </w:pPr>
                      <w:r w:rsidRPr="002328CE">
                        <w:t>SUBJECT:</w:t>
                      </w:r>
                      <w:r w:rsidRPr="002328CE">
                        <w:tab/>
                      </w:r>
                      <w:r w:rsidR="007D31E7">
                        <w:t xml:space="preserve">NASA HUNCH Trip </w:t>
                      </w:r>
                      <w:r w:rsidRPr="002328CE">
                        <w:t>Orientation Notification</w:t>
                      </w:r>
                    </w:p>
                    <w:p w14:paraId="7848E1CD" w14:textId="77777777" w:rsidR="007B3BDC" w:rsidRPr="002328CE" w:rsidRDefault="007B3BDC" w:rsidP="007B3BDC">
                      <w:pPr>
                        <w:spacing w:after="0" w:line="240" w:lineRule="auto"/>
                      </w:pPr>
                    </w:p>
                    <w:p w14:paraId="1F0B5D07" w14:textId="77777777" w:rsidR="007B3BDC" w:rsidRPr="002328CE" w:rsidRDefault="007B3BDC" w:rsidP="007B3BDC">
                      <w:pPr>
                        <w:spacing w:after="0" w:line="240" w:lineRule="auto"/>
                      </w:pPr>
                      <w:r w:rsidRPr="002328CE">
                        <w:t>Hello Students and Parents:</w:t>
                      </w:r>
                    </w:p>
                    <w:p w14:paraId="11FC8A38" w14:textId="77777777" w:rsidR="007B3BDC" w:rsidRPr="002328CE" w:rsidRDefault="007B3BDC" w:rsidP="007B3BDC">
                      <w:pPr>
                        <w:spacing w:after="0" w:line="240" w:lineRule="auto"/>
                      </w:pPr>
                    </w:p>
                    <w:p w14:paraId="204F546C" w14:textId="63667072" w:rsidR="007B3BDC" w:rsidRDefault="007B3BDC" w:rsidP="007B3BDC">
                      <w:pPr>
                        <w:spacing w:after="0" w:line="240" w:lineRule="auto"/>
                      </w:pPr>
                      <w:r w:rsidRPr="002328CE">
                        <w:t xml:space="preserve">As part of the </w:t>
                      </w:r>
                      <w:r>
                        <w:t>NASA HUNCH trip to Houston</w:t>
                      </w:r>
                      <w:r w:rsidRPr="002328CE">
                        <w:t xml:space="preserve"> on April </w:t>
                      </w:r>
                      <w:r>
                        <w:t>17</w:t>
                      </w:r>
                      <w:r w:rsidRPr="00027FD6">
                        <w:rPr>
                          <w:vertAlign w:val="superscript"/>
                        </w:rPr>
                        <w:t>th</w:t>
                      </w:r>
                      <w:r>
                        <w:t xml:space="preserve"> – April 18</w:t>
                      </w:r>
                      <w:r w:rsidRPr="008E789A">
                        <w:rPr>
                          <w:vertAlign w:val="superscript"/>
                        </w:rPr>
                        <w:t>th</w:t>
                      </w:r>
                      <w:r>
                        <w:rPr>
                          <w:vertAlign w:val="superscript"/>
                        </w:rPr>
                        <w:t xml:space="preserve"> </w:t>
                      </w:r>
                      <w:r>
                        <w:t>and April 19</w:t>
                      </w:r>
                      <w:r w:rsidRPr="007B3BDC">
                        <w:rPr>
                          <w:vertAlign w:val="superscript"/>
                        </w:rPr>
                        <w:t>th</w:t>
                      </w:r>
                      <w:r>
                        <w:t xml:space="preserve"> – April 20</w:t>
                      </w:r>
                      <w:r w:rsidRPr="007B3BDC">
                        <w:rPr>
                          <w:vertAlign w:val="superscript"/>
                        </w:rPr>
                        <w:t>th</w:t>
                      </w:r>
                      <w:r>
                        <w:t xml:space="preserve"> (we have two different groups going to Houston on separate dates) we </w:t>
                      </w:r>
                      <w:r w:rsidRPr="002328CE">
                        <w:t>will require all students and at least one parent</w:t>
                      </w:r>
                      <w:r>
                        <w:t>/guardian</w:t>
                      </w:r>
                      <w:r w:rsidRPr="002328CE">
                        <w:t xml:space="preserve"> to attend an orientation meeting on </w:t>
                      </w:r>
                      <w:r>
                        <w:t xml:space="preserve">Wednesday, </w:t>
                      </w:r>
                      <w:r w:rsidRPr="002328CE">
                        <w:t xml:space="preserve">March </w:t>
                      </w:r>
                      <w:r>
                        <w:t>22 at 6:00 pm at the Warren Tech Central Campus in the Founders Room.</w:t>
                      </w:r>
                    </w:p>
                    <w:p w14:paraId="1E66710D" w14:textId="77777777" w:rsidR="007B3BDC" w:rsidRDefault="007B3BDC" w:rsidP="007B3BDC">
                      <w:pPr>
                        <w:spacing w:after="0" w:line="240" w:lineRule="auto"/>
                      </w:pPr>
                    </w:p>
                    <w:p w14:paraId="5B0BD3F1" w14:textId="77777777" w:rsidR="007B3BDC" w:rsidRDefault="007B3BDC" w:rsidP="007B3BDC">
                      <w:pPr>
                        <w:spacing w:after="0" w:line="240" w:lineRule="auto"/>
                      </w:pPr>
                      <w:r>
                        <w:t>During the orientation we will review the travel itinerary, student expectations and review the travel and hotel arrangements.  Additionally, we will have you complete the required district travel forms for students and provide parents with emergency contact information, etc.  We will require students to bring a proof of health coverage that we will copy to have on hand while in Houston.</w:t>
                      </w:r>
                      <w:bookmarkStart w:id="1" w:name="_GoBack"/>
                      <w:bookmarkEnd w:id="1"/>
                    </w:p>
                    <w:p w14:paraId="6FCEA4AE" w14:textId="77777777" w:rsidR="007B3BDC" w:rsidRDefault="007B3BDC" w:rsidP="007B3BDC">
                      <w:pPr>
                        <w:spacing w:after="0" w:line="240" w:lineRule="auto"/>
                      </w:pPr>
                    </w:p>
                    <w:p w14:paraId="6590A922" w14:textId="5BE5D12E" w:rsidR="007B3BDC" w:rsidRDefault="007B3BDC" w:rsidP="007B3BDC">
                      <w:pPr>
                        <w:spacing w:after="0" w:line="240" w:lineRule="auto"/>
                      </w:pPr>
                      <w:r>
                        <w:t>We are excited about this opportunity for your students as they have worked hard over the last two semesters to design and build their projects that have been selected for review by NASA.  We look forward to a positive outcome for the students while they are in Houston. If you have any questions prior to March 22, please contact your students’ teacher.</w:t>
                      </w:r>
                    </w:p>
                    <w:p w14:paraId="79B57C5A" w14:textId="77777777" w:rsidR="007B3BDC" w:rsidRDefault="007B3BDC" w:rsidP="007B3BDC">
                      <w:pPr>
                        <w:spacing w:after="0" w:line="240" w:lineRule="auto"/>
                      </w:pPr>
                    </w:p>
                    <w:p w14:paraId="48FF6AC6" w14:textId="77777777" w:rsidR="004B5313" w:rsidRPr="002328CE" w:rsidRDefault="004B5313" w:rsidP="004B5313">
                      <w:pPr>
                        <w:jc w:val="center"/>
                      </w:pPr>
                    </w:p>
                    <w:p w14:paraId="5B8E0942" w14:textId="76302459" w:rsidR="0015675F" w:rsidRPr="00EE0FCF" w:rsidRDefault="0015675F" w:rsidP="00270711">
                      <w:pPr>
                        <w:widowControl w:val="0"/>
                        <w:spacing w:after="0" w:line="240" w:lineRule="auto"/>
                        <w:rPr>
                          <w:rFonts w:ascii="Arial" w:hAnsi="Arial" w:cs="Arial"/>
                          <w:sz w:val="24"/>
                          <w:szCs w:val="24"/>
                        </w:rPr>
                      </w:pPr>
                    </w:p>
                  </w:txbxContent>
                </v:textbox>
              </v:shape>
            </w:pict>
          </mc:Fallback>
        </mc:AlternateContent>
      </w:r>
      <w:r w:rsidR="00436D5E">
        <w:rPr>
          <w:noProof/>
        </w:rPr>
        <w:drawing>
          <wp:anchor distT="0" distB="0" distL="114300" distR="114300" simplePos="0" relativeHeight="251658240" behindDoc="1" locked="0" layoutInCell="1" allowOverlap="1" wp14:anchorId="7853D350" wp14:editId="248F24D6">
            <wp:simplePos x="0" y="0"/>
            <wp:positionH relativeFrom="column">
              <wp:posOffset>-978661</wp:posOffset>
            </wp:positionH>
            <wp:positionV relativeFrom="paragraph">
              <wp:posOffset>-913130</wp:posOffset>
            </wp:positionV>
            <wp:extent cx="7791450" cy="10083800"/>
            <wp:effectExtent l="19050" t="0" r="0" b="0"/>
            <wp:wrapNone/>
            <wp:docPr id="1" name="Picture 0" descr="3c-WT-Letterhead-031810-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WT-Letterhead-031810-outlined.jpg"/>
                    <pic:cNvPicPr/>
                  </pic:nvPicPr>
                  <pic:blipFill>
                    <a:blip r:embed="rId4" cstate="print"/>
                    <a:stretch>
                      <a:fillRect/>
                    </a:stretch>
                  </pic:blipFill>
                  <pic:spPr>
                    <a:xfrm>
                      <a:off x="0" y="0"/>
                      <a:ext cx="7791450" cy="10083800"/>
                    </a:xfrm>
                    <a:prstGeom prst="rect">
                      <a:avLst/>
                    </a:prstGeom>
                  </pic:spPr>
                </pic:pic>
              </a:graphicData>
            </a:graphic>
          </wp:anchor>
        </w:drawing>
      </w:r>
    </w:p>
    <w:sectPr w:rsidR="009921A8" w:rsidSect="0099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A4"/>
    <w:rsid w:val="000832BC"/>
    <w:rsid w:val="0015675F"/>
    <w:rsid w:val="001B73A1"/>
    <w:rsid w:val="00227C3E"/>
    <w:rsid w:val="00270711"/>
    <w:rsid w:val="002E2D2B"/>
    <w:rsid w:val="00304493"/>
    <w:rsid w:val="00413D34"/>
    <w:rsid w:val="00436D5E"/>
    <w:rsid w:val="004741B9"/>
    <w:rsid w:val="004B5313"/>
    <w:rsid w:val="00563F12"/>
    <w:rsid w:val="00574D38"/>
    <w:rsid w:val="005F5FCE"/>
    <w:rsid w:val="00613C96"/>
    <w:rsid w:val="007B3BDC"/>
    <w:rsid w:val="007D31E7"/>
    <w:rsid w:val="00800BD4"/>
    <w:rsid w:val="008B7136"/>
    <w:rsid w:val="00911315"/>
    <w:rsid w:val="009921A8"/>
    <w:rsid w:val="009B25A7"/>
    <w:rsid w:val="009C14E8"/>
    <w:rsid w:val="009F4EFC"/>
    <w:rsid w:val="009F652F"/>
    <w:rsid w:val="00AB70F6"/>
    <w:rsid w:val="00AE0990"/>
    <w:rsid w:val="00B07DDB"/>
    <w:rsid w:val="00B953A4"/>
    <w:rsid w:val="00CA7441"/>
    <w:rsid w:val="00D6479C"/>
    <w:rsid w:val="00D94BDC"/>
    <w:rsid w:val="00EC6E07"/>
    <w:rsid w:val="00ED040D"/>
    <w:rsid w:val="00EE0FCF"/>
    <w:rsid w:val="00F5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A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11"/>
    <w:rPr>
      <w:rFonts w:ascii="Tahoma" w:hAnsi="Tahoma" w:cs="Tahoma"/>
      <w:sz w:val="16"/>
      <w:szCs w:val="16"/>
    </w:rPr>
  </w:style>
  <w:style w:type="paragraph" w:styleId="NormalWeb">
    <w:name w:val="Normal (Web)"/>
    <w:basedOn w:val="Normal"/>
    <w:uiPriority w:val="99"/>
    <w:unhideWhenUsed/>
    <w:rsid w:val="00270711"/>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270711"/>
    <w:rPr>
      <w:b/>
      <w:bCs/>
    </w:rPr>
  </w:style>
  <w:style w:type="paragraph" w:customStyle="1" w:styleId="Default">
    <w:name w:val="Default"/>
    <w:rsid w:val="00EE0F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P15X4QBI\new%20letterhead%20w%20text%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Settings\Administrator\Local Settings\Temporary Internet Files\Content.Outlook\P15X4QBI\new letterhead w text box.dotx</Template>
  <TotalTime>2</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WarrenTech</dc:creator>
  <cp:lastModifiedBy>Microsoft Office User</cp:lastModifiedBy>
  <cp:revision>3</cp:revision>
  <cp:lastPrinted>2017-03-09T16:27:00Z</cp:lastPrinted>
  <dcterms:created xsi:type="dcterms:W3CDTF">2017-03-09T16:35:00Z</dcterms:created>
  <dcterms:modified xsi:type="dcterms:W3CDTF">2017-03-09T16:36:00Z</dcterms:modified>
</cp:coreProperties>
</file>